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C61B" w14:textId="2B9244C7" w:rsidR="00986AE8" w:rsidRPr="001D0404" w:rsidRDefault="007A50CA" w:rsidP="001D0404">
      <w:pPr>
        <w:pStyle w:val="Title"/>
        <w:jc w:val="left"/>
        <w:rPr>
          <w:caps w:val="0"/>
        </w:rPr>
      </w:pPr>
      <w:r w:rsidRPr="001D0404">
        <w:rPr>
          <w:caps w:val="0"/>
        </w:rPr>
        <w:t>Title</w:t>
      </w:r>
      <w:r w:rsidR="00FE1600">
        <w:rPr>
          <w:caps w:val="0"/>
        </w:rPr>
        <w:t xml:space="preserve"> </w:t>
      </w:r>
      <w:r w:rsidRPr="001D0404">
        <w:rPr>
          <w:caps w:val="0"/>
        </w:rPr>
        <w:t>– use “title” style</w:t>
      </w:r>
      <w:r w:rsidR="00F65D87" w:rsidRPr="001D0404">
        <w:rPr>
          <w:caps w:val="0"/>
        </w:rPr>
        <w:t xml:space="preserve"> – </w:t>
      </w:r>
      <w:r w:rsidR="001D0404">
        <w:rPr>
          <w:caps w:val="0"/>
        </w:rPr>
        <w:t>Times New Roman</w:t>
      </w:r>
      <w:r w:rsidR="00F65D87" w:rsidRPr="001D0404">
        <w:rPr>
          <w:caps w:val="0"/>
        </w:rPr>
        <w:t xml:space="preserve">, </w:t>
      </w:r>
      <w:r w:rsidR="001D0404">
        <w:rPr>
          <w:caps w:val="0"/>
        </w:rPr>
        <w:t>Title C</w:t>
      </w:r>
      <w:r w:rsidR="00F65D87" w:rsidRPr="001D0404">
        <w:rPr>
          <w:caps w:val="0"/>
        </w:rPr>
        <w:t>as</w:t>
      </w:r>
      <w:r w:rsidR="00DD3CD3">
        <w:rPr>
          <w:caps w:val="0"/>
        </w:rPr>
        <w:t>e</w:t>
      </w:r>
      <w:r w:rsidR="00F65D87" w:rsidRPr="001D0404">
        <w:rPr>
          <w:caps w:val="0"/>
        </w:rPr>
        <w:t>, 16pt bold</w:t>
      </w:r>
      <w:r w:rsidR="00DD3CD3">
        <w:rPr>
          <w:caps w:val="0"/>
        </w:rPr>
        <w:t xml:space="preserve"> using upper &amp; lower case </w:t>
      </w:r>
      <w:proofErr w:type="gramStart"/>
      <w:r w:rsidR="00DD3CD3">
        <w:rPr>
          <w:caps w:val="0"/>
        </w:rPr>
        <w:t>text</w:t>
      </w:r>
      <w:proofErr w:type="gramEnd"/>
    </w:p>
    <w:p w14:paraId="6F4CA8F0" w14:textId="77777777" w:rsidR="00F65D87" w:rsidRDefault="00267461" w:rsidP="00722BA4">
      <w:pPr>
        <w:jc w:val="right"/>
      </w:pPr>
      <w:r w:rsidRPr="00267461">
        <w:t>List of all a</w:t>
      </w:r>
      <w:r w:rsidR="000707E1" w:rsidRPr="00267461">
        <w:t>uthor names here</w:t>
      </w:r>
      <w:r w:rsidR="00722BA4">
        <w:t>, right aligned</w:t>
      </w:r>
      <w:r w:rsidR="000707E1" w:rsidRPr="00267461">
        <w:t xml:space="preserve"> </w:t>
      </w:r>
      <w:r w:rsidRPr="00267461">
        <w:t>– u</w:t>
      </w:r>
      <w:r w:rsidR="000707E1" w:rsidRPr="00267461">
        <w:t>se “</w:t>
      </w:r>
      <w:r w:rsidR="00F65D87">
        <w:t>Normal</w:t>
      </w:r>
      <w:r w:rsidR="000707E1" w:rsidRPr="00267461">
        <w:t xml:space="preserve">” style, for example: </w:t>
      </w:r>
    </w:p>
    <w:p w14:paraId="6AF9E2B1" w14:textId="7D24779D" w:rsidR="00313D13" w:rsidRDefault="000707E1" w:rsidP="00722BA4">
      <w:pPr>
        <w:jc w:val="right"/>
      </w:pPr>
      <w:r w:rsidRPr="00267461">
        <w:br/>
        <w:t xml:space="preserve">J. Bloggs, F. Meyer, J. Hunt </w:t>
      </w:r>
      <w:r w:rsidR="00722BA4">
        <w:br/>
      </w:r>
      <w:r w:rsidRPr="001D0404">
        <w:rPr>
          <w:i/>
        </w:rPr>
        <w:t>(company name</w:t>
      </w:r>
      <w:r w:rsidR="00267461" w:rsidRPr="001D0404">
        <w:rPr>
          <w:i/>
        </w:rPr>
        <w:t>, country</w:t>
      </w:r>
      <w:proofErr w:type="gramStart"/>
      <w:r w:rsidR="00722BA4" w:rsidRPr="001D0404">
        <w:rPr>
          <w:i/>
        </w:rPr>
        <w:t>);</w:t>
      </w:r>
      <w:proofErr w:type="gramEnd"/>
    </w:p>
    <w:p w14:paraId="0F7A8289" w14:textId="4E73AD45" w:rsidR="00F65D87" w:rsidRDefault="000707E1" w:rsidP="00722BA4">
      <w:pPr>
        <w:jc w:val="right"/>
      </w:pPr>
      <w:r w:rsidRPr="007B18F4">
        <w:rPr>
          <w:lang w:val="en-US"/>
        </w:rPr>
        <w:t xml:space="preserve">J. Flinn, </w:t>
      </w:r>
      <w:r w:rsidRPr="00267461">
        <w:t xml:space="preserve">H. Timber, M. Sound </w:t>
      </w:r>
      <w:r w:rsidR="00722BA4">
        <w:br/>
      </w:r>
      <w:r w:rsidRPr="001D0404">
        <w:rPr>
          <w:i/>
        </w:rPr>
        <w:t>(</w:t>
      </w:r>
      <w:r w:rsidR="00267461" w:rsidRPr="001D0404">
        <w:rPr>
          <w:i/>
        </w:rPr>
        <w:t>company name, country</w:t>
      </w:r>
      <w:r w:rsidRPr="001D0404">
        <w:rPr>
          <w:i/>
        </w:rPr>
        <w:t>);</w:t>
      </w:r>
      <w:r w:rsidRPr="00267461">
        <w:t xml:space="preserve"> etc.</w:t>
      </w:r>
    </w:p>
    <w:p w14:paraId="69EE7A57" w14:textId="77777777" w:rsidR="00313D13" w:rsidRPr="001D0404" w:rsidRDefault="001D0404" w:rsidP="00313D13">
      <w:pPr>
        <w:pStyle w:val="Author"/>
        <w:rPr>
          <w:rStyle w:val="Strong"/>
        </w:rPr>
      </w:pPr>
      <w:r w:rsidRPr="001D0404">
        <w:rPr>
          <w:rStyle w:val="Strong"/>
        </w:rPr>
        <w:t>Abstract</w:t>
      </w:r>
    </w:p>
    <w:p w14:paraId="7F4A7517" w14:textId="3BA62002" w:rsidR="001D0404" w:rsidRDefault="001D0404" w:rsidP="00FE1600">
      <w:r>
        <w:t>Abstract MUST be placed here, using “normal” style (Times New Roman, 12pt, left justified).</w:t>
      </w:r>
      <w:r w:rsidR="00FE1600">
        <w:t xml:space="preserve"> </w:t>
      </w:r>
      <w:r>
        <w:t xml:space="preserve">Abstract should be a MAXIMUM of </w:t>
      </w:r>
      <w:r w:rsidR="007B18F4">
        <w:t>300</w:t>
      </w:r>
      <w:r>
        <w:t xml:space="preserve"> words.</w:t>
      </w:r>
      <w:r w:rsidR="00FE1600">
        <w:t xml:space="preserve"> </w:t>
      </w:r>
      <w:r>
        <w:t xml:space="preserve">After the abstract, the </w:t>
      </w:r>
      <w:r w:rsidR="00222560">
        <w:t xml:space="preserve">extended abstract </w:t>
      </w:r>
      <w:r>
        <w:t>should start with section 1, see below.</w:t>
      </w:r>
    </w:p>
    <w:p w14:paraId="262CAEC3" w14:textId="77777777" w:rsidR="001D0404" w:rsidRDefault="001D0404" w:rsidP="001D0404"/>
    <w:p w14:paraId="4DFBE295" w14:textId="77777777" w:rsidR="007A50CA" w:rsidRPr="00722BA4" w:rsidRDefault="007C31E5" w:rsidP="00722BA4">
      <w:pPr>
        <w:pStyle w:val="Heading1"/>
      </w:pPr>
      <w:r w:rsidRPr="00722BA4">
        <w:t>Section header (if applicable) here – use “</w:t>
      </w:r>
      <w:r w:rsidR="00722BA4">
        <w:t>Heading 1</w:t>
      </w:r>
      <w:r w:rsidRPr="00722BA4">
        <w:t>” style</w:t>
      </w:r>
      <w:r w:rsidR="00F65D87" w:rsidRPr="00722BA4">
        <w:t>, numbered list (standard numerals)</w:t>
      </w:r>
      <w:r w:rsidRPr="00722BA4">
        <w:t xml:space="preserve"> </w:t>
      </w:r>
    </w:p>
    <w:p w14:paraId="53306018" w14:textId="77777777" w:rsidR="007C31E5" w:rsidRDefault="007C31E5" w:rsidP="007C31E5">
      <w:r>
        <w:t xml:space="preserve">Main Body of the </w:t>
      </w:r>
      <w:r w:rsidR="00222560">
        <w:t>extended abstract</w:t>
      </w:r>
      <w:r>
        <w:t xml:space="preserve"> here – use “Normal” style</w:t>
      </w:r>
      <w:r w:rsidR="001D0404">
        <w:t xml:space="preserve"> (Times New Roman, 12pt, left justified).</w:t>
      </w:r>
    </w:p>
    <w:p w14:paraId="01E35D20" w14:textId="77777777" w:rsidR="007C31E5" w:rsidRDefault="007C31E5" w:rsidP="00F65D87">
      <w:pPr>
        <w:pStyle w:val="Subtitle"/>
      </w:pPr>
      <w:r w:rsidRPr="00313D13">
        <w:t>For figure titles, use the “fig” style, and place below the figure.</w:t>
      </w:r>
      <w:r w:rsidR="00F65D87">
        <w:t xml:space="preserve"> </w:t>
      </w:r>
      <w:r w:rsidR="002F7078">
        <w:t>Times</w:t>
      </w:r>
      <w:r w:rsidR="00F65D87">
        <w:t>, 10pt, italic, centred.</w:t>
      </w:r>
    </w:p>
    <w:p w14:paraId="0A785764" w14:textId="77777777" w:rsidR="00F65D87" w:rsidRPr="00F65D87" w:rsidRDefault="00F65D87" w:rsidP="00F65D87">
      <w:pPr>
        <w:pStyle w:val="Tab"/>
      </w:pPr>
      <w:r w:rsidRPr="00722BA4">
        <w:t>For table titles, use the “</w:t>
      </w:r>
      <w:r w:rsidR="00722BA4" w:rsidRPr="00722BA4">
        <w:t>tab</w:t>
      </w:r>
      <w:r w:rsidRPr="00722BA4">
        <w:t xml:space="preserve">” style, and place </w:t>
      </w:r>
      <w:r w:rsidR="00722BA4" w:rsidRPr="00722BA4">
        <w:t xml:space="preserve">above </w:t>
      </w:r>
      <w:r w:rsidRPr="00722BA4">
        <w:t xml:space="preserve">the </w:t>
      </w:r>
      <w:r w:rsidR="00722BA4" w:rsidRPr="00722BA4">
        <w:t>table</w:t>
      </w:r>
      <w:r w:rsidRPr="00722BA4">
        <w:t xml:space="preserve">. </w:t>
      </w:r>
      <w:r w:rsidR="002F7078">
        <w:t>Times</w:t>
      </w:r>
      <w:r w:rsidRPr="00722BA4">
        <w:t xml:space="preserve">, 10pt, </w:t>
      </w:r>
      <w:r w:rsidR="00722BA4" w:rsidRPr="00722BA4">
        <w:t>bold</w:t>
      </w:r>
      <w:r w:rsidRPr="00722BA4">
        <w:t>, centred.</w:t>
      </w:r>
    </w:p>
    <w:p w14:paraId="0902D3FB" w14:textId="77777777" w:rsidR="007C31E5" w:rsidRDefault="007C31E5" w:rsidP="007005A4">
      <w:pPr>
        <w:pStyle w:val="Figure"/>
        <w:numPr>
          <w:ilvl w:val="0"/>
          <w:numId w:val="0"/>
        </w:numPr>
      </w:pPr>
    </w:p>
    <w:p w14:paraId="4C8AF9C2" w14:textId="77777777" w:rsidR="007C31E5" w:rsidRDefault="007C31E5" w:rsidP="00722BA4">
      <w:r>
        <w:t xml:space="preserve">Remember to </w:t>
      </w:r>
      <w:proofErr w:type="gramStart"/>
      <w:r>
        <w:t>revert back</w:t>
      </w:r>
      <w:proofErr w:type="gramEnd"/>
      <w:r>
        <w:t xml:space="preserve"> to the “normal” style </w:t>
      </w:r>
      <w:r w:rsidR="001D0404">
        <w:t xml:space="preserve">(Times New Roman, 12pt, left justified) </w:t>
      </w:r>
      <w:r>
        <w:t>after each figure</w:t>
      </w:r>
      <w:r w:rsidR="001D0404">
        <w:t>.</w:t>
      </w:r>
    </w:p>
    <w:p w14:paraId="0A9C5C73" w14:textId="77777777" w:rsidR="007C31E5" w:rsidRDefault="007C31E5" w:rsidP="007C31E5"/>
    <w:p w14:paraId="2B935A81" w14:textId="77777777" w:rsidR="00962299" w:rsidRDefault="007C31E5" w:rsidP="00962299">
      <w:pPr>
        <w:pStyle w:val="Heading1"/>
      </w:pPr>
      <w:r>
        <w:t xml:space="preserve">Section </w:t>
      </w:r>
      <w:r w:rsidR="00722BA4" w:rsidRPr="00722BA4">
        <w:t>header (if applicable) here – use “</w:t>
      </w:r>
      <w:r w:rsidR="00722BA4">
        <w:t>Heading 1</w:t>
      </w:r>
      <w:r w:rsidR="00722BA4" w:rsidRPr="00722BA4">
        <w:t>” style, numbered list (standard numerals)</w:t>
      </w:r>
    </w:p>
    <w:p w14:paraId="4F03DF94" w14:textId="77777777" w:rsidR="00313D13" w:rsidRDefault="00962299" w:rsidP="00313D13">
      <w:r w:rsidRPr="00962299">
        <w:t>Next section here, using ‘normal’</w:t>
      </w:r>
      <w:r w:rsidR="00722BA4">
        <w:t xml:space="preserve"> </w:t>
      </w:r>
      <w:r w:rsidRPr="00962299">
        <w:t>style</w:t>
      </w:r>
      <w:r w:rsidR="001D0404">
        <w:t xml:space="preserve"> (Times New Roman, 12pt, left justified)</w:t>
      </w:r>
      <w:r w:rsidRPr="00962299">
        <w:t>, and so on.</w:t>
      </w:r>
    </w:p>
    <w:p w14:paraId="62A50D00" w14:textId="77777777" w:rsidR="00313D13" w:rsidRDefault="00313D13" w:rsidP="00313D13"/>
    <w:p w14:paraId="70F0A9D7" w14:textId="77777777" w:rsidR="00962299" w:rsidRDefault="00962299" w:rsidP="00722BA4">
      <w:pPr>
        <w:pStyle w:val="Heading1"/>
      </w:pPr>
      <w:r w:rsidRPr="00313D13">
        <w:lastRenderedPageBreak/>
        <w:t>References</w:t>
      </w:r>
    </w:p>
    <w:p w14:paraId="5BB08C13" w14:textId="77777777" w:rsidR="00962299" w:rsidRDefault="00962299" w:rsidP="00962299">
      <w:r>
        <w:t xml:space="preserve">References should be placed here, using the </w:t>
      </w:r>
      <w:r w:rsidR="000B1E2B">
        <w:t>‘</w:t>
      </w:r>
      <w:r>
        <w:t>normal</w:t>
      </w:r>
      <w:r w:rsidR="000B1E2B">
        <w:t>’</w:t>
      </w:r>
      <w:r>
        <w:t xml:space="preserve"> </w:t>
      </w:r>
      <w:proofErr w:type="gramStart"/>
      <w:r>
        <w:t>style</w:t>
      </w:r>
      <w:r w:rsidR="001D0404">
        <w:t>(</w:t>
      </w:r>
      <w:proofErr w:type="gramEnd"/>
      <w:r w:rsidR="001D0404">
        <w:t xml:space="preserve">Times New Roman, 12pt, left justified) </w:t>
      </w:r>
      <w:r>
        <w:t xml:space="preserve">, and using the </w:t>
      </w:r>
      <w:r w:rsidR="00313D13">
        <w:t>convention;</w:t>
      </w:r>
    </w:p>
    <w:p w14:paraId="1EFA8F31" w14:textId="210F4D99" w:rsidR="00313D13" w:rsidRPr="00962299" w:rsidRDefault="00313D13" w:rsidP="00962299">
      <w:r w:rsidRPr="00313D13">
        <w:t>Surname, First</w:t>
      </w:r>
      <w:r w:rsidR="007B18F4">
        <w:t xml:space="preserve"> </w:t>
      </w:r>
      <w:r w:rsidRPr="00313D13">
        <w:t xml:space="preserve">name (Year of Publication). </w:t>
      </w:r>
      <w:r w:rsidRPr="00313D13">
        <w:rPr>
          <w:i/>
        </w:rPr>
        <w:t>Book Title</w:t>
      </w:r>
      <w:r w:rsidRPr="00313D13">
        <w:t>: Publisher. pages.</w:t>
      </w:r>
    </w:p>
    <w:sectPr w:rsidR="00313D13" w:rsidRPr="00962299" w:rsidSect="00413742">
      <w:headerReference w:type="default" r:id="rId7"/>
      <w:footerReference w:type="default" r:id="rId8"/>
      <w:pgSz w:w="11906" w:h="16838" w:code="9"/>
      <w:pgMar w:top="2098" w:right="2126" w:bottom="209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BCE9C" w14:textId="77777777" w:rsidR="00413742" w:rsidRDefault="00413742">
      <w:r>
        <w:separator/>
      </w:r>
    </w:p>
  </w:endnote>
  <w:endnote w:type="continuationSeparator" w:id="0">
    <w:p w14:paraId="335D064C" w14:textId="77777777" w:rsidR="00413742" w:rsidRDefault="0041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EC51" w14:textId="2103744F" w:rsidR="007B18F4" w:rsidRDefault="007B18F4" w:rsidP="007B18F4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F2F8" w14:textId="77777777" w:rsidR="00413742" w:rsidRDefault="00413742">
      <w:r>
        <w:separator/>
      </w:r>
    </w:p>
  </w:footnote>
  <w:footnote w:type="continuationSeparator" w:id="0">
    <w:p w14:paraId="2BABBF86" w14:textId="77777777" w:rsidR="00413742" w:rsidRDefault="0041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9754" w14:textId="1421E931" w:rsidR="007B18F4" w:rsidRDefault="007B18F4" w:rsidP="007B18F4">
    <w:pPr>
      <w:pStyle w:val="Header"/>
      <w:jc w:val="right"/>
    </w:pPr>
    <w:r>
      <w:rPr>
        <w:noProof/>
      </w:rPr>
      <w:drawing>
        <wp:inline distT="0" distB="0" distL="0" distR="0" wp14:anchorId="73FBC448" wp14:editId="6CBA1228">
          <wp:extent cx="1164108" cy="360000"/>
          <wp:effectExtent l="0" t="0" r="0" b="0"/>
          <wp:docPr id="1616089441" name="Picture 1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089441" name="Picture 1" descr="A black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10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9D6"/>
    <w:multiLevelType w:val="hybridMultilevel"/>
    <w:tmpl w:val="1DA6E4E0"/>
    <w:lvl w:ilvl="0" w:tplc="4B9E4B52">
      <w:start w:val="1"/>
      <w:numFmt w:val="decimal"/>
      <w:pStyle w:val="SectionHeader"/>
      <w:lvlText w:val="%1: 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26364"/>
    <w:multiLevelType w:val="multilevel"/>
    <w:tmpl w:val="FF46DCAC"/>
    <w:lvl w:ilvl="0">
      <w:start w:val="1"/>
      <w:numFmt w:val="decimal"/>
      <w:lvlText w:val="Figure %1: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60B89"/>
    <w:multiLevelType w:val="hybridMultilevel"/>
    <w:tmpl w:val="970A031A"/>
    <w:lvl w:ilvl="0" w:tplc="52701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C61A0"/>
    <w:multiLevelType w:val="hybridMultilevel"/>
    <w:tmpl w:val="3BF6DEFA"/>
    <w:lvl w:ilvl="0" w:tplc="D226BADA">
      <w:start w:val="1"/>
      <w:numFmt w:val="decimal"/>
      <w:pStyle w:val="Figure"/>
      <w:lvlText w:val="Figure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409F5"/>
    <w:multiLevelType w:val="multilevel"/>
    <w:tmpl w:val="0DB4F80E"/>
    <w:lvl w:ilvl="0">
      <w:start w:val="1"/>
      <w:numFmt w:val="decimal"/>
      <w:lvlText w:val="%1: "/>
      <w:lvlJc w:val="left"/>
      <w:pPr>
        <w:tabs>
          <w:tab w:val="num" w:pos="397"/>
        </w:tabs>
        <w:ind w:left="397" w:hanging="397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A37EC"/>
    <w:multiLevelType w:val="multilevel"/>
    <w:tmpl w:val="73A8584C"/>
    <w:lvl w:ilvl="0">
      <w:start w:val="1"/>
      <w:numFmt w:val="decimal"/>
      <w:lvlText w:val="%1: 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9693D"/>
    <w:multiLevelType w:val="hybridMultilevel"/>
    <w:tmpl w:val="5EE28B78"/>
    <w:lvl w:ilvl="0" w:tplc="FBFEE1F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25AC"/>
    <w:multiLevelType w:val="hybridMultilevel"/>
    <w:tmpl w:val="F44EE304"/>
    <w:lvl w:ilvl="0" w:tplc="68248C08">
      <w:start w:val="1"/>
      <w:numFmt w:val="decimal"/>
      <w:pStyle w:val="Tab"/>
      <w:lvlText w:val="Table %1: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1B47"/>
    <w:multiLevelType w:val="hybridMultilevel"/>
    <w:tmpl w:val="850C9374"/>
    <w:lvl w:ilvl="0" w:tplc="52C25448">
      <w:start w:val="1"/>
      <w:numFmt w:val="decimal"/>
      <w:pStyle w:val="Subtitle"/>
      <w:lvlText w:val="Figure %1: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61750"/>
    <w:multiLevelType w:val="multilevel"/>
    <w:tmpl w:val="095C6086"/>
    <w:lvl w:ilvl="0">
      <w:start w:val="1"/>
      <w:numFmt w:val="decimal"/>
      <w:lvlText w:val="%1: 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D50C2"/>
    <w:multiLevelType w:val="multilevel"/>
    <w:tmpl w:val="970A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267026"/>
    <w:multiLevelType w:val="hybridMultilevel"/>
    <w:tmpl w:val="72106BEA"/>
    <w:lvl w:ilvl="0" w:tplc="BA7803AA">
      <w:start w:val="1"/>
      <w:numFmt w:val="decimal"/>
      <w:lvlText w:val="Table %1: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937215">
    <w:abstractNumId w:val="2"/>
  </w:num>
  <w:num w:numId="2" w16cid:durableId="999188818">
    <w:abstractNumId w:val="10"/>
  </w:num>
  <w:num w:numId="3" w16cid:durableId="1626931556">
    <w:abstractNumId w:val="3"/>
  </w:num>
  <w:num w:numId="4" w16cid:durableId="1258824852">
    <w:abstractNumId w:val="1"/>
  </w:num>
  <w:num w:numId="5" w16cid:durableId="1107197689">
    <w:abstractNumId w:val="0"/>
  </w:num>
  <w:num w:numId="6" w16cid:durableId="1143620482">
    <w:abstractNumId w:val="9"/>
  </w:num>
  <w:num w:numId="7" w16cid:durableId="754013584">
    <w:abstractNumId w:val="5"/>
  </w:num>
  <w:num w:numId="8" w16cid:durableId="822501639">
    <w:abstractNumId w:val="4"/>
  </w:num>
  <w:num w:numId="9" w16cid:durableId="802431053">
    <w:abstractNumId w:val="8"/>
  </w:num>
  <w:num w:numId="10" w16cid:durableId="1431394310">
    <w:abstractNumId w:val="11"/>
  </w:num>
  <w:num w:numId="11" w16cid:durableId="236792764">
    <w:abstractNumId w:val="7"/>
  </w:num>
  <w:num w:numId="12" w16cid:durableId="1169054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MQeSZhamQGyspKMUnFpcnJmfB1JgXAsAdgAs4ywAAAA="/>
  </w:docVars>
  <w:rsids>
    <w:rsidRoot w:val="009C382F"/>
    <w:rsid w:val="00025650"/>
    <w:rsid w:val="000707E1"/>
    <w:rsid w:val="00080A67"/>
    <w:rsid w:val="000B1E2B"/>
    <w:rsid w:val="001018B2"/>
    <w:rsid w:val="00131620"/>
    <w:rsid w:val="001328CA"/>
    <w:rsid w:val="00160767"/>
    <w:rsid w:val="00176372"/>
    <w:rsid w:val="00196F9C"/>
    <w:rsid w:val="001A4A05"/>
    <w:rsid w:val="001C06B6"/>
    <w:rsid w:val="001D0404"/>
    <w:rsid w:val="00222560"/>
    <w:rsid w:val="00267461"/>
    <w:rsid w:val="00287CCB"/>
    <w:rsid w:val="002947F3"/>
    <w:rsid w:val="002B0A9C"/>
    <w:rsid w:val="002F7078"/>
    <w:rsid w:val="00313D13"/>
    <w:rsid w:val="00316979"/>
    <w:rsid w:val="00324533"/>
    <w:rsid w:val="00340E6E"/>
    <w:rsid w:val="00377A3F"/>
    <w:rsid w:val="003D49B4"/>
    <w:rsid w:val="00407B2E"/>
    <w:rsid w:val="00413742"/>
    <w:rsid w:val="00466A42"/>
    <w:rsid w:val="00467644"/>
    <w:rsid w:val="00520BE1"/>
    <w:rsid w:val="0055137A"/>
    <w:rsid w:val="005C68F6"/>
    <w:rsid w:val="005D132B"/>
    <w:rsid w:val="00602672"/>
    <w:rsid w:val="00634063"/>
    <w:rsid w:val="00665A77"/>
    <w:rsid w:val="0069494B"/>
    <w:rsid w:val="006C59EA"/>
    <w:rsid w:val="006E6933"/>
    <w:rsid w:val="007005A4"/>
    <w:rsid w:val="007065BF"/>
    <w:rsid w:val="00722BA4"/>
    <w:rsid w:val="0075591D"/>
    <w:rsid w:val="0077575D"/>
    <w:rsid w:val="00777FE4"/>
    <w:rsid w:val="007A50CA"/>
    <w:rsid w:val="007B18F4"/>
    <w:rsid w:val="007B7792"/>
    <w:rsid w:val="007C0A8B"/>
    <w:rsid w:val="007C31E5"/>
    <w:rsid w:val="00841B9F"/>
    <w:rsid w:val="008C7C9B"/>
    <w:rsid w:val="008D7DB3"/>
    <w:rsid w:val="008F448B"/>
    <w:rsid w:val="0090691D"/>
    <w:rsid w:val="0095210F"/>
    <w:rsid w:val="00962299"/>
    <w:rsid w:val="00986AE8"/>
    <w:rsid w:val="009B583A"/>
    <w:rsid w:val="009C382F"/>
    <w:rsid w:val="009E499A"/>
    <w:rsid w:val="00A34DB6"/>
    <w:rsid w:val="00A80BBF"/>
    <w:rsid w:val="00AC7551"/>
    <w:rsid w:val="00AE67A4"/>
    <w:rsid w:val="00B263F1"/>
    <w:rsid w:val="00B852F5"/>
    <w:rsid w:val="00B949BF"/>
    <w:rsid w:val="00BA4E22"/>
    <w:rsid w:val="00BD0E17"/>
    <w:rsid w:val="00C341C7"/>
    <w:rsid w:val="00C42C2E"/>
    <w:rsid w:val="00C92321"/>
    <w:rsid w:val="00D41D78"/>
    <w:rsid w:val="00DC03B4"/>
    <w:rsid w:val="00DD3CD3"/>
    <w:rsid w:val="00ED6A62"/>
    <w:rsid w:val="00EF44C3"/>
    <w:rsid w:val="00EF4C6C"/>
    <w:rsid w:val="00F355FE"/>
    <w:rsid w:val="00F65D87"/>
    <w:rsid w:val="00F83732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2F59F2"/>
  <w15:chartTrackingRefBased/>
  <w15:docId w15:val="{D4201E10-ACDB-4750-8140-5D2B8AC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404"/>
    <w:pPr>
      <w:tabs>
        <w:tab w:val="left" w:pos="567"/>
      </w:tabs>
      <w:spacing w:before="240"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2BA4"/>
    <w:pPr>
      <w:keepNext/>
      <w:numPr>
        <w:numId w:val="12"/>
      </w:numPr>
      <w:spacing w:after="60"/>
      <w:ind w:left="567" w:hanging="567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3D13"/>
    <w:pPr>
      <w:tabs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13D13"/>
    <w:rPr>
      <w:rFonts w:ascii="Arial" w:hAnsi="Arial"/>
      <w:sz w:val="24"/>
      <w:szCs w:val="24"/>
      <w:lang w:eastAsia="en-US"/>
    </w:rPr>
  </w:style>
  <w:style w:type="paragraph" w:customStyle="1" w:styleId="PaperTitle">
    <w:name w:val="Paper Title"/>
    <w:basedOn w:val="Normal"/>
    <w:link w:val="PaperTitleChar"/>
    <w:rsid w:val="00313D13"/>
    <w:rPr>
      <w:b/>
      <w:caps/>
      <w:sz w:val="32"/>
    </w:rPr>
  </w:style>
  <w:style w:type="paragraph" w:customStyle="1" w:styleId="Author">
    <w:name w:val="Author"/>
    <w:basedOn w:val="Normal"/>
    <w:rsid w:val="00313D13"/>
    <w:pPr>
      <w:tabs>
        <w:tab w:val="left" w:pos="540"/>
      </w:tabs>
    </w:pPr>
  </w:style>
  <w:style w:type="paragraph" w:customStyle="1" w:styleId="SectionHeader">
    <w:name w:val="Section Header"/>
    <w:next w:val="Normal"/>
    <w:rsid w:val="00313D13"/>
    <w:pPr>
      <w:numPr>
        <w:numId w:val="5"/>
      </w:numPr>
      <w:spacing w:before="240" w:after="240"/>
    </w:pPr>
    <w:rPr>
      <w:rFonts w:ascii="Arial" w:hAnsi="Arial"/>
      <w:b/>
      <w:sz w:val="24"/>
      <w:szCs w:val="24"/>
      <w:lang w:eastAsia="en-US"/>
    </w:rPr>
  </w:style>
  <w:style w:type="paragraph" w:customStyle="1" w:styleId="Figure">
    <w:name w:val="Figure"/>
    <w:next w:val="Normal"/>
    <w:rsid w:val="00313D13"/>
    <w:pPr>
      <w:numPr>
        <w:numId w:val="3"/>
      </w:numPr>
    </w:pPr>
    <w:rPr>
      <w:rFonts w:ascii="Arial" w:hAnsi="Arial"/>
      <w:b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722BA4"/>
    <w:pPr>
      <w:spacing w:after="60"/>
      <w:jc w:val="both"/>
      <w:outlineLvl w:val="0"/>
    </w:pPr>
    <w:rPr>
      <w:b/>
      <w:bCs/>
      <w:caps/>
      <w:kern w:val="28"/>
      <w:sz w:val="32"/>
      <w:szCs w:val="32"/>
    </w:rPr>
  </w:style>
  <w:style w:type="character" w:customStyle="1" w:styleId="TitleChar">
    <w:name w:val="Title Char"/>
    <w:link w:val="Title"/>
    <w:rsid w:val="00722BA4"/>
    <w:rPr>
      <w:rFonts w:ascii="Arial" w:eastAsia="Times New Roman" w:hAnsi="Arial" w:cs="Times New Roman"/>
      <w:b/>
      <w:bCs/>
      <w:caps/>
      <w:kern w:val="28"/>
      <w:sz w:val="32"/>
      <w:szCs w:val="32"/>
      <w:lang w:eastAsia="en-US"/>
    </w:rPr>
  </w:style>
  <w:style w:type="character" w:customStyle="1" w:styleId="PaperTitleChar">
    <w:name w:val="Paper Title Char"/>
    <w:link w:val="PaperTitle"/>
    <w:rsid w:val="00313D13"/>
    <w:rPr>
      <w:rFonts w:ascii="Arial" w:hAnsi="Arial"/>
      <w:b/>
      <w:caps/>
      <w:sz w:val="32"/>
      <w:szCs w:val="24"/>
      <w:lang w:eastAsia="en-US"/>
    </w:rPr>
  </w:style>
  <w:style w:type="paragraph" w:styleId="Footer">
    <w:name w:val="footer"/>
    <w:basedOn w:val="Normal"/>
    <w:rsid w:val="000B1E2B"/>
    <w:pPr>
      <w:tabs>
        <w:tab w:val="clear" w:pos="567"/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707E1"/>
    <w:pPr>
      <w:tabs>
        <w:tab w:val="clear" w:pos="567"/>
      </w:tabs>
      <w:spacing w:before="100" w:beforeAutospacing="1" w:after="100" w:afterAutospacing="1"/>
    </w:pPr>
    <w:rPr>
      <w:rFonts w:eastAsia="Calibri"/>
      <w:lang w:val="de-DE" w:eastAsia="de-DE"/>
    </w:rPr>
  </w:style>
  <w:style w:type="character" w:styleId="Strong">
    <w:name w:val="Strong"/>
    <w:qFormat/>
    <w:rsid w:val="001D0404"/>
    <w:rPr>
      <w:rFonts w:ascii="Times New Roman" w:hAnsi="Times New Roman"/>
      <w:b/>
      <w:bCs/>
      <w:sz w:val="24"/>
    </w:rPr>
  </w:style>
  <w:style w:type="paragraph" w:styleId="Subtitle">
    <w:name w:val="Subtitle"/>
    <w:aliases w:val="Fig"/>
    <w:basedOn w:val="Normal"/>
    <w:next w:val="Normal"/>
    <w:link w:val="SubtitleChar"/>
    <w:qFormat/>
    <w:rsid w:val="00F65D87"/>
    <w:pPr>
      <w:numPr>
        <w:numId w:val="9"/>
      </w:numPr>
      <w:spacing w:after="60"/>
      <w:jc w:val="center"/>
      <w:outlineLvl w:val="1"/>
    </w:pPr>
    <w:rPr>
      <w:i/>
      <w:sz w:val="20"/>
    </w:rPr>
  </w:style>
  <w:style w:type="character" w:customStyle="1" w:styleId="SubtitleChar">
    <w:name w:val="Subtitle Char"/>
    <w:aliases w:val="Fig Char"/>
    <w:link w:val="Subtitle"/>
    <w:rsid w:val="00F65D87"/>
    <w:rPr>
      <w:rFonts w:ascii="Arial" w:eastAsia="Times New Roman" w:hAnsi="Arial" w:cs="Times New Roman"/>
      <w:i/>
      <w:szCs w:val="24"/>
      <w:lang w:eastAsia="en-US"/>
    </w:rPr>
  </w:style>
  <w:style w:type="character" w:styleId="Emphasis">
    <w:name w:val="Emphasis"/>
    <w:rsid w:val="00F65D87"/>
    <w:rPr>
      <w:i/>
      <w:iCs/>
    </w:rPr>
  </w:style>
  <w:style w:type="character" w:styleId="BookTitle">
    <w:name w:val="Book Title"/>
    <w:uiPriority w:val="33"/>
    <w:rsid w:val="00F65D87"/>
    <w:rPr>
      <w:b/>
      <w:bCs/>
      <w:smallCaps/>
      <w:spacing w:val="5"/>
    </w:rPr>
  </w:style>
  <w:style w:type="paragraph" w:customStyle="1" w:styleId="Tab">
    <w:name w:val="Tab"/>
    <w:basedOn w:val="Normal"/>
    <w:next w:val="Normal"/>
    <w:link w:val="TabChar"/>
    <w:qFormat/>
    <w:rsid w:val="00F65D87"/>
    <w:pPr>
      <w:numPr>
        <w:numId w:val="11"/>
      </w:numPr>
      <w:jc w:val="center"/>
    </w:pPr>
    <w:rPr>
      <w:b/>
      <w:sz w:val="20"/>
    </w:rPr>
  </w:style>
  <w:style w:type="character" w:customStyle="1" w:styleId="Heading1Char">
    <w:name w:val="Heading 1 Char"/>
    <w:link w:val="Heading1"/>
    <w:rsid w:val="00722BA4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TabChar">
    <w:name w:val="Tab Char"/>
    <w:link w:val="Tab"/>
    <w:rsid w:val="00F65D87"/>
    <w:rPr>
      <w:rFonts w:ascii="Arial" w:hAnsi="Arial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Davenport\Downloads\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C:\Users\Jo Davenport\Downloads\paper_template.dotx</Template>
  <TotalTime>4</TotalTime>
  <Pages>2</Pages>
  <Words>225</Words>
  <Characters>1192</Characters>
  <Application>Microsoft Office Word</Application>
  <DocSecurity>0</DocSecurity>
  <Lines>35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NWC19 - Paper Template</vt:lpstr>
      <vt:lpstr>TITLE OF PAPER – USE “PAPER TITLE” STYLE</vt:lpstr>
    </vt:vector>
  </TitlesOfParts>
  <Company>nafems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NWC19 - Paper Template</dc:title>
  <dc:subject/>
  <dc:creator>Jo Davenport</dc:creator>
  <cp:keywords/>
  <cp:lastModifiedBy>Márton György Gróza</cp:lastModifiedBy>
  <cp:revision>7</cp:revision>
  <dcterms:created xsi:type="dcterms:W3CDTF">2019-09-02T10:37:00Z</dcterms:created>
  <dcterms:modified xsi:type="dcterms:W3CDTF">2024-01-05T15:26:00Z</dcterms:modified>
</cp:coreProperties>
</file>